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CC" w:rsidRDefault="00B842CC" w:rsidP="00B842C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fr-FR"/>
        </w:rPr>
      </w:pPr>
      <w:r w:rsidRPr="00B77A5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fr-FR"/>
        </w:rPr>
        <w:t>NOTE DE SERVICE</w:t>
      </w:r>
    </w:p>
    <w:p w:rsidR="00B842CC" w:rsidRDefault="00B842CC" w:rsidP="00B842C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B842CC" w:rsidRDefault="00B842CC" w:rsidP="00B842C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fr-FR"/>
        </w:rPr>
        <w:t>Application du dispositif Activité Partielle</w:t>
      </w:r>
    </w:p>
    <w:p w:rsidR="00B842CC" w:rsidRPr="00B77A5F" w:rsidRDefault="00B842CC" w:rsidP="00B842C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B842CC" w:rsidRDefault="00B842CC" w:rsidP="00A07EFC">
      <w:pPr>
        <w:spacing w:after="240"/>
        <w:jc w:val="both"/>
        <w:rPr>
          <w:rFonts w:ascii="Times New Roman" w:hAnsi="Times New Roman"/>
          <w:color w:val="000000"/>
          <w:lang w:eastAsia="fr-FR"/>
        </w:rPr>
      </w:pPr>
    </w:p>
    <w:p w:rsidR="00A07EFC" w:rsidRDefault="00A07EFC" w:rsidP="00A07EFC">
      <w:pPr>
        <w:spacing w:after="240"/>
        <w:jc w:val="both"/>
        <w:rPr>
          <w:rFonts w:ascii="Times New Roman" w:hAnsi="Times New Roman"/>
          <w:color w:val="000000"/>
          <w:lang w:eastAsia="fr-FR"/>
        </w:rPr>
      </w:pPr>
      <w:r>
        <w:rPr>
          <w:rFonts w:ascii="Times New Roman" w:hAnsi="Times New Roman"/>
          <w:color w:val="000000"/>
          <w:lang w:eastAsia="fr-FR"/>
        </w:rPr>
        <w:t>Comme vous le savez, notre entreprise est actuellement confrontée à la gestion du Coronavirus.</w:t>
      </w:r>
    </w:p>
    <w:p w:rsidR="00A07EFC" w:rsidRDefault="00A07EFC" w:rsidP="00A07EFC">
      <w:pPr>
        <w:spacing w:after="240"/>
        <w:jc w:val="both"/>
        <w:rPr>
          <w:rFonts w:ascii="Times New Roman" w:hAnsi="Times New Roman"/>
          <w:color w:val="000000"/>
          <w:lang w:eastAsia="fr-FR"/>
        </w:rPr>
      </w:pPr>
      <w:r>
        <w:rPr>
          <w:rFonts w:ascii="Times New Roman" w:hAnsi="Times New Roman"/>
          <w:color w:val="000000"/>
          <w:lang w:eastAsia="fr-FR"/>
        </w:rPr>
        <w:t xml:space="preserve">Dans ce cadre, et suite à la crise sanitaire locale et nationale, le gouvernement a décidé de la mise en place des mesures restrictives au sein de la population afin de freiner l’épidémie. </w:t>
      </w:r>
    </w:p>
    <w:p w:rsidR="00A07EFC" w:rsidRDefault="00A07EFC" w:rsidP="00A07EFC">
      <w:pPr>
        <w:spacing w:after="240"/>
        <w:jc w:val="both"/>
        <w:rPr>
          <w:rFonts w:ascii="Times New Roman" w:hAnsi="Times New Roman"/>
        </w:rPr>
      </w:pPr>
      <w:r w:rsidRPr="00B842CC">
        <w:rPr>
          <w:rFonts w:ascii="Times New Roman" w:hAnsi="Times New Roman"/>
          <w:color w:val="FF0000"/>
        </w:rPr>
        <w:t>Les difficultés d’approvisionnement, les mesures de confinement qui font que les clients ne sortent pas de chez eux ainsi que les fermetures de commerce imposées récemment par le gouvernement</w:t>
      </w:r>
      <w:r w:rsidR="00B842CC">
        <w:rPr>
          <w:rFonts w:ascii="Times New Roman" w:hAnsi="Times New Roman"/>
        </w:rPr>
        <w:t xml:space="preserve">, </w:t>
      </w:r>
      <w:r w:rsidR="00B842CC" w:rsidRPr="00B842CC">
        <w:rPr>
          <w:rFonts w:ascii="Times New Roman" w:hAnsi="Times New Roman"/>
          <w:color w:val="FF0000"/>
        </w:rPr>
        <w:t>….,</w:t>
      </w:r>
      <w:r w:rsidR="00B842CC">
        <w:rPr>
          <w:rFonts w:ascii="Times New Roman" w:hAnsi="Times New Roman"/>
          <w:color w:val="FF0000"/>
        </w:rPr>
        <w:t>(détailler et justifier la mise en activité partielle)</w:t>
      </w:r>
      <w:r w:rsidR="00B842CC">
        <w:rPr>
          <w:rFonts w:ascii="Times New Roman" w:hAnsi="Times New Roman"/>
        </w:rPr>
        <w:t xml:space="preserve"> </w:t>
      </w:r>
      <w:r w:rsidRPr="00B842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nous contraignent à </w:t>
      </w:r>
      <w:r w:rsidRPr="00B842CC">
        <w:rPr>
          <w:rFonts w:ascii="Times New Roman" w:hAnsi="Times New Roman"/>
          <w:color w:val="FF0000"/>
        </w:rPr>
        <w:t>suspendre temporairement</w:t>
      </w:r>
      <w:r w:rsidR="00B842CC" w:rsidRPr="00B842CC">
        <w:rPr>
          <w:rFonts w:ascii="Times New Roman" w:hAnsi="Times New Roman"/>
          <w:color w:val="FF0000"/>
        </w:rPr>
        <w:t xml:space="preserve"> </w:t>
      </w:r>
      <w:r w:rsidR="00B842CC" w:rsidRPr="00B842CC">
        <w:rPr>
          <w:rFonts w:ascii="Times New Roman" w:hAnsi="Times New Roman"/>
          <w:color w:val="FF0000"/>
        </w:rPr>
        <w:t xml:space="preserve">notre activité </w:t>
      </w:r>
      <w:r w:rsidR="00B842CC" w:rsidRPr="00B842CC">
        <w:rPr>
          <w:rFonts w:ascii="Times New Roman" w:hAnsi="Times New Roman"/>
          <w:color w:val="FF0000"/>
        </w:rPr>
        <w:t>/ réduire not</w:t>
      </w:r>
      <w:bookmarkStart w:id="0" w:name="_GoBack"/>
      <w:bookmarkEnd w:id="0"/>
      <w:r w:rsidR="00B842CC" w:rsidRPr="00B842CC">
        <w:rPr>
          <w:rFonts w:ascii="Times New Roman" w:hAnsi="Times New Roman"/>
          <w:color w:val="FF0000"/>
        </w:rPr>
        <w:t xml:space="preserve">re temps de travail </w:t>
      </w:r>
      <w:r w:rsidRPr="00B842CC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afin d’appliquer le dispositif « activité partielle ».</w:t>
      </w:r>
    </w:p>
    <w:p w:rsidR="00B842CC" w:rsidRPr="00B842CC" w:rsidRDefault="00A07EFC" w:rsidP="00A07EFC">
      <w:pPr>
        <w:spacing w:after="240"/>
        <w:jc w:val="both"/>
        <w:rPr>
          <w:rFonts w:ascii="Times New Roman" w:hAnsi="Times New Roman"/>
          <w:color w:val="FF0000"/>
        </w:rPr>
      </w:pPr>
      <w:r w:rsidRPr="00B842CC">
        <w:rPr>
          <w:rFonts w:ascii="Times New Roman" w:hAnsi="Times New Roman"/>
          <w:color w:val="FF0000"/>
        </w:rPr>
        <w:t xml:space="preserve">La mise en activité partielle avec suspension intégrale de nos collaborateurs débute à partir du </w:t>
      </w:r>
      <w:r w:rsidR="00B842CC" w:rsidRPr="00B842CC">
        <w:rPr>
          <w:rFonts w:ascii="Times New Roman" w:hAnsi="Times New Roman"/>
          <w:color w:val="FF0000"/>
        </w:rPr>
        <w:t>XXX</w:t>
      </w:r>
      <w:r w:rsidRPr="00B842CC">
        <w:rPr>
          <w:rFonts w:ascii="Times New Roman" w:hAnsi="Times New Roman"/>
          <w:color w:val="FF0000"/>
        </w:rPr>
        <w:t xml:space="preserve"> jusqu’à nouvel ordre (ou préciser une date approximative</w:t>
      </w:r>
      <w:r w:rsidR="00B842CC" w:rsidRPr="00B842CC">
        <w:rPr>
          <w:rFonts w:ascii="Times New Roman" w:hAnsi="Times New Roman"/>
          <w:color w:val="FF0000"/>
        </w:rPr>
        <w:t>).</w:t>
      </w:r>
    </w:p>
    <w:p w:rsidR="00B842CC" w:rsidRPr="00B842CC" w:rsidRDefault="00B63AF4" w:rsidP="00A07EFC">
      <w:pPr>
        <w:spacing w:after="240"/>
        <w:jc w:val="both"/>
        <w:rPr>
          <w:rFonts w:ascii="Times New Roman" w:hAnsi="Times New Roman"/>
          <w:color w:val="FF0000"/>
        </w:rPr>
      </w:pPr>
      <w:r w:rsidRPr="00B842CC">
        <w:rPr>
          <w:rFonts w:ascii="Times New Roman" w:hAnsi="Times New Roman"/>
          <w:color w:val="FF0000"/>
        </w:rPr>
        <w:t xml:space="preserve">Ou </w:t>
      </w:r>
    </w:p>
    <w:p w:rsidR="00B842CC" w:rsidRDefault="00B842CC" w:rsidP="00B842CC">
      <w:pPr>
        <w:spacing w:after="240"/>
        <w:jc w:val="both"/>
        <w:rPr>
          <w:rFonts w:ascii="Times New Roman" w:hAnsi="Times New Roman"/>
          <w:color w:val="FF0000"/>
        </w:rPr>
      </w:pPr>
      <w:r w:rsidRPr="00B842CC">
        <w:rPr>
          <w:rFonts w:ascii="Times New Roman" w:hAnsi="Times New Roman"/>
          <w:color w:val="FF0000"/>
        </w:rPr>
        <w:t>La mise en acti</w:t>
      </w:r>
      <w:r w:rsidRPr="00B842CC">
        <w:rPr>
          <w:rFonts w:ascii="Times New Roman" w:hAnsi="Times New Roman"/>
          <w:color w:val="FF0000"/>
        </w:rPr>
        <w:t xml:space="preserve">vité partielle avec réduction du temps de travail </w:t>
      </w:r>
      <w:r w:rsidRPr="00B842CC">
        <w:rPr>
          <w:rFonts w:ascii="Times New Roman" w:hAnsi="Times New Roman"/>
          <w:color w:val="FF0000"/>
        </w:rPr>
        <w:t>de nos collaborateurs débute à partir du XXX jusqu’à nouvel ordre (ou préciser une date approximative).</w:t>
      </w:r>
    </w:p>
    <w:p w:rsidR="00B63AF4" w:rsidRPr="00B842CC" w:rsidRDefault="00B842CC" w:rsidP="00A07EFC">
      <w:pPr>
        <w:spacing w:after="240"/>
        <w:jc w:val="both"/>
        <w:rPr>
          <w:rFonts w:ascii="Times New Roman" w:hAnsi="Times New Roman"/>
          <w:color w:val="FF0000"/>
        </w:rPr>
      </w:pPr>
      <w:r w:rsidRPr="00B842CC">
        <w:rPr>
          <w:rFonts w:ascii="Times New Roman" w:hAnsi="Times New Roman"/>
          <w:color w:val="FF0000"/>
        </w:rPr>
        <w:t>D</w:t>
      </w:r>
      <w:r w:rsidR="00B63AF4" w:rsidRPr="00B842CC">
        <w:rPr>
          <w:rFonts w:ascii="Times New Roman" w:hAnsi="Times New Roman"/>
          <w:color w:val="FF0000"/>
        </w:rPr>
        <w:t>étailler les horaires</w:t>
      </w:r>
      <w:r w:rsidRPr="00B842CC">
        <w:rPr>
          <w:rFonts w:ascii="Times New Roman" w:hAnsi="Times New Roman"/>
          <w:color w:val="FF0000"/>
        </w:rPr>
        <w:t xml:space="preserve"> / les jours de travail / les possibilités de modification de ces horaires / </w:t>
      </w:r>
      <w:r>
        <w:rPr>
          <w:rFonts w:ascii="Times New Roman" w:hAnsi="Times New Roman"/>
          <w:color w:val="FF0000"/>
        </w:rPr>
        <w:t>les possibilités de reprise / les possibilités d’aménagement du temps de travail / …</w:t>
      </w:r>
    </w:p>
    <w:p w:rsidR="00B63AF4" w:rsidRDefault="00B63AF4" w:rsidP="00A07EFC">
      <w:pPr>
        <w:spacing w:after="240"/>
        <w:jc w:val="both"/>
        <w:rPr>
          <w:rFonts w:ascii="Times New Roman" w:hAnsi="Times New Roman"/>
        </w:rPr>
      </w:pPr>
    </w:p>
    <w:p w:rsidR="00A07EFC" w:rsidRDefault="00A07EFC" w:rsidP="00A07EFC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démarches </w:t>
      </w:r>
      <w:r w:rsidRPr="00B842CC">
        <w:rPr>
          <w:rFonts w:ascii="Times New Roman" w:hAnsi="Times New Roman"/>
          <w:color w:val="FF0000"/>
        </w:rPr>
        <w:t xml:space="preserve">de validation sont en cours </w:t>
      </w:r>
      <w:r>
        <w:rPr>
          <w:rFonts w:ascii="Times New Roman" w:hAnsi="Times New Roman"/>
        </w:rPr>
        <w:t xml:space="preserve">auprès de l’inspection du travail </w:t>
      </w:r>
      <w:proofErr w:type="spellStart"/>
      <w:r w:rsidRPr="00B842CC">
        <w:rPr>
          <w:rFonts w:ascii="Times New Roman" w:hAnsi="Times New Roman"/>
          <w:color w:val="FF0000"/>
        </w:rPr>
        <w:t>Direccte</w:t>
      </w:r>
      <w:proofErr w:type="spellEnd"/>
      <w:r w:rsidRPr="00B842CC">
        <w:rPr>
          <w:rFonts w:ascii="Times New Roman" w:hAnsi="Times New Roman"/>
          <w:color w:val="FF0000"/>
        </w:rPr>
        <w:t xml:space="preserve"> Val d’Oise</w:t>
      </w:r>
      <w:r>
        <w:rPr>
          <w:rFonts w:ascii="Times New Roman" w:hAnsi="Times New Roman"/>
        </w:rPr>
        <w:t>.</w:t>
      </w:r>
    </w:p>
    <w:p w:rsidR="00A07EFC" w:rsidRPr="00B842CC" w:rsidRDefault="00A07EFC" w:rsidP="00A07EFC">
      <w:pPr>
        <w:spacing w:after="24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Les conséquences de cette mesure sont les suivantes : votre contrat de travail est </w:t>
      </w:r>
      <w:r w:rsidRPr="00B842CC">
        <w:rPr>
          <w:rFonts w:ascii="Times New Roman" w:hAnsi="Times New Roman"/>
          <w:color w:val="FF0000"/>
        </w:rPr>
        <w:t>suspendu jusqu’à ce que vous soyez contacté par votre manager pour réintégrer votre poste de travail en fonction du planning qui vous se</w:t>
      </w:r>
      <w:r w:rsidR="00B842CC" w:rsidRPr="00B842CC">
        <w:rPr>
          <w:rFonts w:ascii="Times New Roman" w:hAnsi="Times New Roman"/>
          <w:color w:val="FF0000"/>
        </w:rPr>
        <w:t xml:space="preserve">ra remis / reprise progressive / modification de votre horaire de travail </w:t>
      </w:r>
      <w:r w:rsidR="00B842CC">
        <w:rPr>
          <w:rFonts w:ascii="Times New Roman" w:hAnsi="Times New Roman"/>
          <w:color w:val="FF0000"/>
        </w:rPr>
        <w:t>…</w:t>
      </w:r>
    </w:p>
    <w:p w:rsidR="00B842CC" w:rsidRDefault="00A07EFC" w:rsidP="00A07EFC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Comme le prévoit le dispositif d’indemnisation de l’activité partielle, votre rémunération sera maintenue à hauteur de 70% du brut par heure chômée</w:t>
      </w:r>
      <w:r w:rsidR="00B842CC">
        <w:rPr>
          <w:rFonts w:ascii="Times New Roman" w:hAnsi="Times New Roman"/>
        </w:rPr>
        <w:t>.</w:t>
      </w:r>
    </w:p>
    <w:p w:rsidR="00B842CC" w:rsidRDefault="00B842CC" w:rsidP="00B842C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B842CC" w:rsidRDefault="00B842CC" w:rsidP="00B842C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B842CC" w:rsidRPr="00B77A5F" w:rsidRDefault="00B842CC" w:rsidP="00B842CC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0"/>
          <w:szCs w:val="20"/>
          <w:lang w:eastAsia="fr-FR"/>
        </w:rPr>
      </w:pPr>
      <w:r w:rsidRPr="00B77A5F"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 xml:space="preserve">La présente décision </w:t>
      </w:r>
      <w:r w:rsidRPr="00B77A5F">
        <w:rPr>
          <w:rFonts w:ascii="Times New Roman" w:eastAsia="Times New Roman" w:hAnsi="Times New Roman"/>
          <w:color w:val="FF0000"/>
          <w:sz w:val="20"/>
          <w:szCs w:val="20"/>
          <w:lang w:eastAsia="fr-FR"/>
        </w:rPr>
        <w:t>entre en vigueur au…</w:t>
      </w:r>
      <w:r>
        <w:rPr>
          <w:rFonts w:ascii="Times New Roman" w:eastAsia="Times New Roman" w:hAnsi="Times New Roman"/>
          <w:color w:val="FF0000"/>
          <w:sz w:val="20"/>
          <w:szCs w:val="20"/>
          <w:lang w:eastAsia="fr-FR"/>
        </w:rPr>
        <w:t>jusqu’au…</w:t>
      </w:r>
    </w:p>
    <w:p w:rsidR="00B842CC" w:rsidRPr="00B77A5F" w:rsidRDefault="00B842CC" w:rsidP="00B842CC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0"/>
          <w:szCs w:val="20"/>
          <w:lang w:eastAsia="fr-FR"/>
        </w:rPr>
      </w:pPr>
      <w:r w:rsidRPr="00B77A5F"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>Elle sera communiquée à tous les salariés de l’entreprise</w:t>
      </w:r>
      <w:r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 xml:space="preserve"> au moyen d’une note de service </w:t>
      </w:r>
      <w:r w:rsidRPr="00B77A5F">
        <w:rPr>
          <w:rFonts w:ascii="Times New Roman" w:eastAsia="Times New Roman" w:hAnsi="Times New Roman"/>
          <w:color w:val="FF0000"/>
          <w:sz w:val="20"/>
          <w:szCs w:val="20"/>
          <w:lang w:eastAsia="fr-FR"/>
        </w:rPr>
        <w:t>(remise en main propre / expédiée par mail / affichée / ….)</w:t>
      </w:r>
    </w:p>
    <w:p w:rsidR="00B842CC" w:rsidRDefault="00B842CC" w:rsidP="00B842C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B842CC" w:rsidRPr="00B77A5F" w:rsidRDefault="00B842CC" w:rsidP="00B842CC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0"/>
          <w:szCs w:val="20"/>
          <w:lang w:eastAsia="fr-FR"/>
        </w:rPr>
      </w:pPr>
      <w:r w:rsidRPr="00B77A5F"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br/>
      </w:r>
      <w:r w:rsidRPr="00B77A5F">
        <w:rPr>
          <w:rFonts w:ascii="Times New Roman" w:eastAsia="Times New Roman" w:hAnsi="Times New Roman"/>
          <w:color w:val="FF0000"/>
          <w:sz w:val="20"/>
          <w:szCs w:val="20"/>
          <w:lang w:eastAsia="fr-FR"/>
        </w:rPr>
        <w:t>Fait à</w:t>
      </w:r>
    </w:p>
    <w:p w:rsidR="00B842CC" w:rsidRPr="00B77A5F" w:rsidRDefault="00B842CC" w:rsidP="00B842CC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0"/>
          <w:szCs w:val="20"/>
          <w:lang w:eastAsia="fr-FR"/>
        </w:rPr>
      </w:pPr>
      <w:r w:rsidRPr="00B77A5F">
        <w:rPr>
          <w:rFonts w:ascii="Times New Roman" w:eastAsia="Times New Roman" w:hAnsi="Times New Roman"/>
          <w:color w:val="FF0000"/>
          <w:sz w:val="20"/>
          <w:szCs w:val="20"/>
          <w:lang w:eastAsia="fr-FR"/>
        </w:rPr>
        <w:t>Lieu</w:t>
      </w:r>
    </w:p>
    <w:p w:rsidR="00B842CC" w:rsidRPr="00B77A5F" w:rsidRDefault="00B842CC" w:rsidP="00B842CC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0"/>
          <w:szCs w:val="20"/>
          <w:lang w:eastAsia="fr-FR"/>
        </w:rPr>
      </w:pPr>
      <w:r w:rsidRPr="00B77A5F">
        <w:rPr>
          <w:rFonts w:ascii="Times New Roman" w:eastAsia="Times New Roman" w:hAnsi="Times New Roman"/>
          <w:color w:val="FF0000"/>
          <w:sz w:val="20"/>
          <w:szCs w:val="20"/>
          <w:lang w:eastAsia="fr-FR"/>
        </w:rPr>
        <w:br/>
      </w:r>
    </w:p>
    <w:p w:rsidR="00B842CC" w:rsidRPr="00B77A5F" w:rsidRDefault="00B842CC" w:rsidP="00B842C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B842CC" w:rsidRPr="00B77A5F" w:rsidRDefault="00B842CC" w:rsidP="00B842C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B842CC" w:rsidRPr="00B77A5F" w:rsidRDefault="00B842CC" w:rsidP="00B842C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B842CC" w:rsidRDefault="00B842CC" w:rsidP="00B842CC">
      <w:pPr>
        <w:jc w:val="both"/>
      </w:pPr>
      <w:r w:rsidRPr="00B77A5F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fr-FR"/>
        </w:rPr>
        <w:t>Signatu</w:t>
      </w:r>
      <w:r w:rsidRPr="007B21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re</w:t>
      </w:r>
    </w:p>
    <w:p w:rsidR="00A07EFC" w:rsidRDefault="00A07EFC" w:rsidP="00A07EFC">
      <w:pPr>
        <w:spacing w:after="240"/>
        <w:rPr>
          <w:rFonts w:ascii="Times New Roman" w:hAnsi="Times New Roman"/>
        </w:rPr>
      </w:pPr>
    </w:p>
    <w:p w:rsidR="00EF7D86" w:rsidRDefault="00EF7D86"/>
    <w:sectPr w:rsidR="00EF7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FC"/>
    <w:rsid w:val="00A07EFC"/>
    <w:rsid w:val="00B63AF4"/>
    <w:rsid w:val="00B842CC"/>
    <w:rsid w:val="00E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4C838-E2BC-4ACB-863E-31B83442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EFC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2BA130ED</Template>
  <TotalTime>11</TotalTime>
  <Pages>1</Pages>
  <Words>314</Words>
  <Characters>1728</Characters>
  <Application>Microsoft Office Word</Application>
  <DocSecurity>0</DocSecurity>
  <Lines>14</Lines>
  <Paragraphs>4</Paragraphs>
  <ScaleCrop>false</ScaleCrop>
  <Company>LinkOffice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ROMUALD</dc:creator>
  <cp:keywords/>
  <dc:description/>
  <cp:lastModifiedBy>Thierry ROMUALD</cp:lastModifiedBy>
  <cp:revision>3</cp:revision>
  <dcterms:created xsi:type="dcterms:W3CDTF">2020-03-19T14:32:00Z</dcterms:created>
  <dcterms:modified xsi:type="dcterms:W3CDTF">2020-04-14T17:54:00Z</dcterms:modified>
</cp:coreProperties>
</file>